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3F" w:rsidRDefault="0013218D" w:rsidP="009D5A22">
      <w:pPr>
        <w:jc w:val="right"/>
      </w:pPr>
      <w:bookmarkStart w:id="0" w:name="_GoBack"/>
      <w:bookmarkEnd w:id="0"/>
      <w:r>
        <w:t>Črna na Koroškem, 10</w:t>
      </w:r>
      <w:r w:rsidR="004230AA">
        <w:t xml:space="preserve">. </w:t>
      </w:r>
      <w:r w:rsidR="009D5A22">
        <w:t>1. 2021</w:t>
      </w:r>
    </w:p>
    <w:p w:rsidR="005167C6" w:rsidRDefault="005167C6" w:rsidP="00B16FFE"/>
    <w:p w:rsidR="002B3786" w:rsidRDefault="002B3786" w:rsidP="00B16FFE">
      <w:r>
        <w:t xml:space="preserve">UNESCO </w:t>
      </w:r>
      <w:proofErr w:type="spellStart"/>
      <w:r>
        <w:t>ASPnet</w:t>
      </w:r>
      <w:proofErr w:type="spellEnd"/>
      <w:r>
        <w:t xml:space="preserve"> šole v Sloveniji</w:t>
      </w:r>
    </w:p>
    <w:p w:rsidR="002B3786" w:rsidRDefault="0019068E" w:rsidP="00B16FFE">
      <w:r>
        <w:t>Šole OE ZRSŠ Slovenj Gradec</w:t>
      </w:r>
    </w:p>
    <w:p w:rsidR="002B3786" w:rsidRDefault="002B3786" w:rsidP="00567118">
      <w:pPr>
        <w:jc w:val="center"/>
      </w:pPr>
    </w:p>
    <w:p w:rsidR="009D5A22" w:rsidRPr="001508E3" w:rsidRDefault="009D5A22" w:rsidP="00567118">
      <w:pPr>
        <w:jc w:val="center"/>
        <w:rPr>
          <w:b/>
        </w:rPr>
      </w:pPr>
    </w:p>
    <w:p w:rsidR="00934237" w:rsidRPr="0013218D" w:rsidRDefault="002B3786" w:rsidP="0013218D">
      <w:pPr>
        <w:rPr>
          <w:b/>
          <w:sz w:val="25"/>
          <w:szCs w:val="25"/>
        </w:rPr>
      </w:pPr>
      <w:r w:rsidRPr="0013218D">
        <w:rPr>
          <w:b/>
          <w:sz w:val="25"/>
          <w:szCs w:val="25"/>
        </w:rPr>
        <w:t>OŠ ČRNA NA KOROŠKEM VABI K S</w:t>
      </w:r>
      <w:r w:rsidR="00BF3E49" w:rsidRPr="0013218D">
        <w:rPr>
          <w:b/>
          <w:sz w:val="25"/>
          <w:szCs w:val="25"/>
        </w:rPr>
        <w:t xml:space="preserve">ODELOVANJU </w:t>
      </w:r>
      <w:r w:rsidR="00503662" w:rsidRPr="0013218D">
        <w:rPr>
          <w:b/>
          <w:sz w:val="25"/>
          <w:szCs w:val="25"/>
        </w:rPr>
        <w:t>V U</w:t>
      </w:r>
      <w:r w:rsidR="00A12524" w:rsidRPr="0013218D">
        <w:rPr>
          <w:b/>
          <w:sz w:val="25"/>
          <w:szCs w:val="25"/>
        </w:rPr>
        <w:t xml:space="preserve">NESCO PROJEKTU </w:t>
      </w:r>
    </w:p>
    <w:p w:rsidR="00567118" w:rsidRPr="0013218D" w:rsidRDefault="004F2036" w:rsidP="00A12524">
      <w:pPr>
        <w:jc w:val="center"/>
        <w:rPr>
          <w:b/>
          <w:color w:val="0070C0"/>
          <w:sz w:val="32"/>
          <w:szCs w:val="32"/>
        </w:rPr>
      </w:pPr>
      <w:r w:rsidRPr="0013218D">
        <w:rPr>
          <w:b/>
          <w:color w:val="0070C0"/>
          <w:sz w:val="32"/>
          <w:szCs w:val="32"/>
        </w:rPr>
        <w:t>»</w:t>
      </w:r>
      <w:r w:rsidR="00934237" w:rsidRPr="0013218D">
        <w:rPr>
          <w:b/>
          <w:color w:val="0070C0"/>
          <w:sz w:val="32"/>
          <w:szCs w:val="32"/>
        </w:rPr>
        <w:t>STRIP – KRALJ MATJAŽ POD GORO PECO</w:t>
      </w:r>
      <w:r w:rsidR="002B3786" w:rsidRPr="0013218D">
        <w:rPr>
          <w:b/>
          <w:color w:val="0070C0"/>
          <w:sz w:val="32"/>
          <w:szCs w:val="32"/>
        </w:rPr>
        <w:t>«</w:t>
      </w:r>
    </w:p>
    <w:p w:rsidR="00324AED" w:rsidRPr="005167C6" w:rsidRDefault="00934237" w:rsidP="005167C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Literarno-likovni </w:t>
      </w:r>
      <w:r w:rsidR="00444F96" w:rsidRPr="00A12524">
        <w:rPr>
          <w:b/>
          <w:sz w:val="26"/>
          <w:szCs w:val="26"/>
          <w:u w:val="single"/>
        </w:rPr>
        <w:t>natečaj</w:t>
      </w:r>
      <w:r>
        <w:rPr>
          <w:b/>
          <w:sz w:val="26"/>
          <w:szCs w:val="26"/>
          <w:u w:val="single"/>
        </w:rPr>
        <w:t xml:space="preserve"> v okviru IKT</w:t>
      </w:r>
    </w:p>
    <w:p w:rsidR="00B102A6" w:rsidRDefault="00B102A6" w:rsidP="00B16FFE">
      <w:pPr>
        <w:rPr>
          <w:b/>
        </w:rPr>
      </w:pPr>
    </w:p>
    <w:p w:rsidR="002B3786" w:rsidRPr="001508E3" w:rsidRDefault="002B3786" w:rsidP="00B16FFE">
      <w:pPr>
        <w:rPr>
          <w:b/>
        </w:rPr>
      </w:pPr>
      <w:r w:rsidRPr="001508E3">
        <w:rPr>
          <w:b/>
        </w:rPr>
        <w:t>NAMEN</w:t>
      </w:r>
      <w:r w:rsidR="00567118" w:rsidRPr="001508E3">
        <w:rPr>
          <w:b/>
        </w:rPr>
        <w:t>:</w:t>
      </w:r>
    </w:p>
    <w:p w:rsidR="001B42B2" w:rsidRPr="00A12524" w:rsidRDefault="001B42B2" w:rsidP="00DE20E2">
      <w:pPr>
        <w:rPr>
          <w:sz w:val="16"/>
          <w:szCs w:val="16"/>
        </w:rPr>
      </w:pPr>
    </w:p>
    <w:p w:rsidR="00BF3E49" w:rsidRPr="0013218D" w:rsidRDefault="001B42B2" w:rsidP="00BF3E49">
      <w:pPr>
        <w:jc w:val="both"/>
        <w:rPr>
          <w:sz w:val="26"/>
          <w:szCs w:val="26"/>
        </w:rPr>
      </w:pPr>
      <w:r w:rsidRPr="0013218D">
        <w:rPr>
          <w:sz w:val="26"/>
          <w:szCs w:val="26"/>
        </w:rPr>
        <w:t>Zadnji vikend v januarju</w:t>
      </w:r>
      <w:r w:rsidR="00567118" w:rsidRPr="0013218D">
        <w:rPr>
          <w:sz w:val="26"/>
          <w:szCs w:val="26"/>
        </w:rPr>
        <w:t xml:space="preserve"> vsako leto v Podpeci pri Črni gradimo gradove kralja Matjaža.</w:t>
      </w:r>
      <w:r w:rsidR="009D5A22" w:rsidRPr="0013218D">
        <w:rPr>
          <w:sz w:val="26"/>
          <w:szCs w:val="26"/>
        </w:rPr>
        <w:t xml:space="preserve"> Letos pa žal ne bo tako. A vseeno bo vsak lahko </w:t>
      </w:r>
      <w:r w:rsidR="00567118" w:rsidRPr="0013218D">
        <w:rPr>
          <w:sz w:val="26"/>
          <w:szCs w:val="26"/>
        </w:rPr>
        <w:t>doži</w:t>
      </w:r>
      <w:r w:rsidR="009D5A22" w:rsidRPr="0013218D">
        <w:rPr>
          <w:sz w:val="26"/>
          <w:szCs w:val="26"/>
        </w:rPr>
        <w:t>vel</w:t>
      </w:r>
      <w:r w:rsidR="00DE20E2" w:rsidRPr="0013218D">
        <w:rPr>
          <w:sz w:val="26"/>
          <w:szCs w:val="26"/>
        </w:rPr>
        <w:t xml:space="preserve"> zimsko pravljico </w:t>
      </w:r>
      <w:r w:rsidR="0013218D" w:rsidRPr="0013218D">
        <w:rPr>
          <w:sz w:val="26"/>
          <w:szCs w:val="26"/>
        </w:rPr>
        <w:t xml:space="preserve">čisto po </w:t>
      </w:r>
      <w:proofErr w:type="spellStart"/>
      <w:r w:rsidR="0013218D" w:rsidRPr="0013218D">
        <w:rPr>
          <w:sz w:val="26"/>
          <w:szCs w:val="26"/>
        </w:rPr>
        <w:t>svoje.Pa</w:t>
      </w:r>
      <w:proofErr w:type="spellEnd"/>
      <w:r w:rsidR="0013218D" w:rsidRPr="0013218D">
        <w:rPr>
          <w:sz w:val="26"/>
          <w:szCs w:val="26"/>
        </w:rPr>
        <w:t xml:space="preserve"> ne pozabite na našega kralja Matjaža in njegovo Alenčico. </w:t>
      </w:r>
    </w:p>
    <w:p w:rsidR="00934237" w:rsidRDefault="00934237" w:rsidP="00934237"/>
    <w:p w:rsidR="0013218D" w:rsidRDefault="00444F96" w:rsidP="00B16FFE">
      <w:r w:rsidRPr="00A12524">
        <w:t xml:space="preserve">V </w:t>
      </w:r>
      <w:r w:rsidR="00934237">
        <w:t xml:space="preserve">okviru IKT </w:t>
      </w:r>
      <w:r w:rsidR="0013218D">
        <w:t xml:space="preserve">bo </w:t>
      </w:r>
      <w:r w:rsidRPr="00A12524">
        <w:t>potek</w:t>
      </w:r>
      <w:r w:rsidR="00BF3E49">
        <w:t>al tudi</w:t>
      </w:r>
      <w:r w:rsidR="00934237">
        <w:t xml:space="preserve"> literarno-likovni</w:t>
      </w:r>
      <w:r w:rsidR="00BF3E49">
        <w:t xml:space="preserve"> natečaj</w:t>
      </w:r>
      <w:r w:rsidR="00934237">
        <w:t xml:space="preserve"> z </w:t>
      </w:r>
      <w:r w:rsidR="009D5A22">
        <w:t>naslovom</w:t>
      </w:r>
      <w:r w:rsidR="00BF3E49">
        <w:t xml:space="preserve"> </w:t>
      </w:r>
      <w:r w:rsidR="0013218D">
        <w:t xml:space="preserve"> </w:t>
      </w:r>
    </w:p>
    <w:p w:rsidR="00B102A6" w:rsidRPr="0013218D" w:rsidRDefault="00934237" w:rsidP="00B16FFE">
      <w:pPr>
        <w:rPr>
          <w:color w:val="0070C0"/>
          <w:sz w:val="32"/>
          <w:szCs w:val="32"/>
        </w:rPr>
      </w:pPr>
      <w:r w:rsidRPr="0013218D">
        <w:rPr>
          <w:b/>
          <w:color w:val="0070C0"/>
          <w:sz w:val="32"/>
          <w:szCs w:val="32"/>
        </w:rPr>
        <w:t>»STRIP – KRALJ MATJAŽ POD GORO PECO«</w:t>
      </w:r>
      <w:r w:rsidR="00F5650B" w:rsidRPr="0013218D">
        <w:rPr>
          <w:b/>
          <w:color w:val="0070C0"/>
          <w:sz w:val="32"/>
          <w:szCs w:val="32"/>
        </w:rPr>
        <w:t>.</w:t>
      </w:r>
    </w:p>
    <w:p w:rsidR="00F5650B" w:rsidRPr="00F5650B" w:rsidRDefault="00F5650B" w:rsidP="00B16FFE">
      <w:pPr>
        <w:rPr>
          <w:b/>
          <w:sz w:val="26"/>
          <w:szCs w:val="26"/>
        </w:rPr>
      </w:pPr>
    </w:p>
    <w:p w:rsidR="009D5A22" w:rsidRDefault="009D5A22" w:rsidP="00B16FFE">
      <w:pPr>
        <w:rPr>
          <w:b/>
        </w:rPr>
      </w:pPr>
    </w:p>
    <w:p w:rsidR="002B3786" w:rsidRDefault="002B3786" w:rsidP="00B16FFE">
      <w:pPr>
        <w:rPr>
          <w:b/>
        </w:rPr>
      </w:pPr>
      <w:r w:rsidRPr="001508E3">
        <w:rPr>
          <w:b/>
        </w:rPr>
        <w:t>CILJI</w:t>
      </w:r>
      <w:r w:rsidR="00444F96">
        <w:rPr>
          <w:b/>
        </w:rPr>
        <w:t xml:space="preserve"> NATEČAJA</w:t>
      </w:r>
      <w:r w:rsidR="00567118" w:rsidRPr="001508E3">
        <w:rPr>
          <w:b/>
        </w:rPr>
        <w:t>:</w:t>
      </w:r>
    </w:p>
    <w:p w:rsidR="00444F96" w:rsidRDefault="00934237" w:rsidP="00444F96">
      <w:pPr>
        <w:pStyle w:val="Odstavekseznama"/>
        <w:numPr>
          <w:ilvl w:val="0"/>
          <w:numId w:val="7"/>
        </w:numPr>
      </w:pPr>
      <w:r>
        <w:t xml:space="preserve">skrb za razvijanje </w:t>
      </w:r>
      <w:r w:rsidR="00444F96" w:rsidRPr="00D03253">
        <w:t>domišljije in ustvarjalnosti</w:t>
      </w:r>
      <w:r w:rsidR="00A12524">
        <w:t>,</w:t>
      </w:r>
    </w:p>
    <w:p w:rsidR="00934237" w:rsidRPr="00D03253" w:rsidRDefault="00934237" w:rsidP="00444F96">
      <w:pPr>
        <w:pStyle w:val="Odstavekseznama"/>
        <w:numPr>
          <w:ilvl w:val="0"/>
          <w:numId w:val="7"/>
        </w:numPr>
      </w:pPr>
      <w:r>
        <w:t>vključevanje IKT v vzgojno-izobraževalno delo</w:t>
      </w:r>
      <w:r w:rsidR="00D71D12">
        <w:t>,</w:t>
      </w:r>
    </w:p>
    <w:p w:rsidR="00934237" w:rsidRDefault="00444F96" w:rsidP="00934237">
      <w:pPr>
        <w:pStyle w:val="Odstavekseznama"/>
        <w:numPr>
          <w:ilvl w:val="0"/>
          <w:numId w:val="7"/>
        </w:numPr>
      </w:pPr>
      <w:r w:rsidRPr="00D03253">
        <w:t>razvijanje lastnih umetniških potencialov</w:t>
      </w:r>
      <w:r w:rsidR="00934237">
        <w:t xml:space="preserve"> (literarnih in likovnih)</w:t>
      </w:r>
      <w:r w:rsidRPr="00D03253">
        <w:t>, ki jih izrazijo</w:t>
      </w:r>
      <w:r w:rsidR="00934237">
        <w:t xml:space="preserve"> s pomočjo različnih IKT orodij</w:t>
      </w:r>
      <w:r w:rsidR="00F5650B">
        <w:t>,</w:t>
      </w:r>
    </w:p>
    <w:p w:rsidR="00F5650B" w:rsidRDefault="00F5650B" w:rsidP="00934237">
      <w:pPr>
        <w:pStyle w:val="Odstavekseznama"/>
        <w:numPr>
          <w:ilvl w:val="0"/>
          <w:numId w:val="7"/>
        </w:numPr>
      </w:pPr>
      <w:r>
        <w:t>ohranjanje kulturne dediščine.</w:t>
      </w:r>
    </w:p>
    <w:p w:rsidR="002072BA" w:rsidRDefault="002072BA" w:rsidP="00B16FFE">
      <w:pPr>
        <w:rPr>
          <w:b/>
        </w:rPr>
      </w:pPr>
    </w:p>
    <w:p w:rsidR="00BF3E49" w:rsidRDefault="00BF3E49" w:rsidP="00B16FFE">
      <w:r w:rsidRPr="00BF3E49">
        <w:rPr>
          <w:b/>
        </w:rPr>
        <w:t>CILJNA SKUPINA:</w:t>
      </w:r>
      <w:r>
        <w:t xml:space="preserve"> </w:t>
      </w:r>
      <w:r w:rsidR="00B102A6">
        <w:t xml:space="preserve"> </w:t>
      </w:r>
      <w:r w:rsidR="00934237">
        <w:t>7. – 9. RAZRED, SREDNJA ŠOLA</w:t>
      </w:r>
    </w:p>
    <w:p w:rsidR="00BF3E49" w:rsidRPr="00BF3E49" w:rsidRDefault="00BF3E49" w:rsidP="00B16FFE">
      <w:pPr>
        <w:rPr>
          <w:sz w:val="14"/>
          <w:szCs w:val="14"/>
        </w:rPr>
      </w:pPr>
    </w:p>
    <w:p w:rsidR="00CC1F71" w:rsidRPr="0013218D" w:rsidRDefault="00503662" w:rsidP="00B16FFE">
      <w:pPr>
        <w:rPr>
          <w:b/>
          <w:color w:val="0070C0"/>
          <w:sz w:val="32"/>
          <w:szCs w:val="32"/>
        </w:rPr>
      </w:pPr>
      <w:r w:rsidRPr="004443BA">
        <w:t xml:space="preserve">Trajanje: </w:t>
      </w:r>
      <w:r w:rsidRPr="0013218D">
        <w:rPr>
          <w:b/>
          <w:color w:val="0070C0"/>
          <w:sz w:val="32"/>
          <w:szCs w:val="32"/>
        </w:rPr>
        <w:t>do</w:t>
      </w:r>
      <w:r w:rsidR="00CC1F71" w:rsidRPr="0013218D">
        <w:rPr>
          <w:b/>
          <w:color w:val="0070C0"/>
          <w:sz w:val="32"/>
          <w:szCs w:val="32"/>
        </w:rPr>
        <w:t xml:space="preserve"> </w:t>
      </w:r>
      <w:r w:rsidR="00A76CE6" w:rsidRPr="0013218D">
        <w:rPr>
          <w:b/>
          <w:color w:val="0070C0"/>
          <w:sz w:val="32"/>
          <w:szCs w:val="32"/>
        </w:rPr>
        <w:t xml:space="preserve">31. 3. </w:t>
      </w:r>
      <w:r w:rsidR="009D5A22" w:rsidRPr="0013218D">
        <w:rPr>
          <w:b/>
          <w:color w:val="0070C0"/>
          <w:sz w:val="32"/>
          <w:szCs w:val="32"/>
        </w:rPr>
        <w:t>2021</w:t>
      </w:r>
    </w:p>
    <w:p w:rsidR="00CC1F71" w:rsidRPr="0013218D" w:rsidRDefault="00CC1F71" w:rsidP="00B16FFE">
      <w:pPr>
        <w:rPr>
          <w:color w:val="0070C0"/>
          <w:sz w:val="32"/>
          <w:szCs w:val="32"/>
        </w:rPr>
      </w:pPr>
    </w:p>
    <w:p w:rsidR="00B102A6" w:rsidRDefault="00B102A6" w:rsidP="00B16FFE">
      <w:pPr>
        <w:rPr>
          <w:b/>
        </w:rPr>
      </w:pPr>
    </w:p>
    <w:p w:rsidR="00D03253" w:rsidRPr="00D03253" w:rsidRDefault="00D03253" w:rsidP="00B16FFE">
      <w:pPr>
        <w:rPr>
          <w:b/>
        </w:rPr>
      </w:pPr>
      <w:r w:rsidRPr="00D03253">
        <w:rPr>
          <w:b/>
        </w:rPr>
        <w:t>NAVODILA:</w:t>
      </w:r>
    </w:p>
    <w:p w:rsidR="00D03253" w:rsidRDefault="00934237" w:rsidP="00B16FFE">
      <w:r>
        <w:t>Stripe</w:t>
      </w:r>
      <w:r w:rsidR="00D03253">
        <w:t xml:space="preserve"> pošljite v digitalni obliki.</w:t>
      </w:r>
    </w:p>
    <w:p w:rsidR="00D03253" w:rsidRDefault="00934237" w:rsidP="00B16FFE">
      <w:r>
        <w:t xml:space="preserve">Vsak strip </w:t>
      </w:r>
      <w:r w:rsidR="00D03253">
        <w:t>opremite z imenom in priimkom avtorja.</w:t>
      </w:r>
    </w:p>
    <w:p w:rsidR="00D03253" w:rsidRDefault="00D03253" w:rsidP="00B16FFE">
      <w:r>
        <w:t xml:space="preserve">Poslanim </w:t>
      </w:r>
      <w:r w:rsidR="00934237">
        <w:t>stripom</w:t>
      </w:r>
      <w:r w:rsidR="00503662">
        <w:t xml:space="preserve"> priložite ime šole</w:t>
      </w:r>
      <w:r>
        <w:t xml:space="preserve"> ter priimek in ime mentorja.</w:t>
      </w:r>
    </w:p>
    <w:p w:rsidR="00D03253" w:rsidRDefault="00BC51C8" w:rsidP="00B16FFE">
      <w:r>
        <w:t xml:space="preserve">Pošljete lahko do </w:t>
      </w:r>
      <w:r w:rsidR="009D5A22">
        <w:t>8</w:t>
      </w:r>
      <w:r>
        <w:t xml:space="preserve"> </w:t>
      </w:r>
      <w:r w:rsidR="00934237">
        <w:t>stripov</w:t>
      </w:r>
      <w:r w:rsidR="00C95C93">
        <w:t xml:space="preserve"> na šolo.</w:t>
      </w:r>
    </w:p>
    <w:p w:rsidR="003B46CC" w:rsidRDefault="003B46CC" w:rsidP="003B46CC"/>
    <w:p w:rsidR="00B039D1" w:rsidRDefault="00B039D1" w:rsidP="003B46CC"/>
    <w:p w:rsidR="003B46CC" w:rsidRDefault="003B46CC" w:rsidP="003B46CC">
      <w:r>
        <w:t xml:space="preserve">Vesna Burjak,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A22">
        <w:t xml:space="preserve">Mitja </w:t>
      </w:r>
      <w:proofErr w:type="spellStart"/>
      <w:r w:rsidR="009D5A22">
        <w:t>Pranjič</w:t>
      </w:r>
      <w:proofErr w:type="spellEnd"/>
      <w:r w:rsidR="009D5A22">
        <w:t>,</w:t>
      </w:r>
    </w:p>
    <w:p w:rsidR="003B46CC" w:rsidRDefault="003B46CC" w:rsidP="003B46CC">
      <w:r>
        <w:t>koordinat</w:t>
      </w:r>
      <w:r w:rsidR="009D5A22">
        <w:t>orica projekta</w:t>
      </w:r>
      <w:r w:rsidR="009D5A22">
        <w:tab/>
      </w:r>
      <w:r w:rsidR="009D5A22">
        <w:tab/>
      </w:r>
      <w:r w:rsidR="009D5A22">
        <w:tab/>
      </w:r>
      <w:r w:rsidR="009D5A22">
        <w:tab/>
      </w:r>
      <w:r w:rsidR="009D5A22">
        <w:tab/>
      </w:r>
      <w:r w:rsidR="009D5A22">
        <w:tab/>
        <w:t>ravnatelj</w:t>
      </w:r>
    </w:p>
    <w:p w:rsidR="003B46CC" w:rsidRPr="00BF3E49" w:rsidRDefault="003B46CC" w:rsidP="003B46CC">
      <w:pPr>
        <w:rPr>
          <w:sz w:val="16"/>
          <w:szCs w:val="16"/>
        </w:rPr>
      </w:pPr>
    </w:p>
    <w:p w:rsidR="003B46CC" w:rsidRDefault="003B46CC" w:rsidP="003B46CC"/>
    <w:p w:rsidR="003B46CC" w:rsidRDefault="003B46CC" w:rsidP="003B46CC">
      <w:r>
        <w:t>Marija Rus,</w:t>
      </w:r>
    </w:p>
    <w:p w:rsidR="009D5A22" w:rsidRPr="0013218D" w:rsidRDefault="003B46CC" w:rsidP="0013218D">
      <w:r>
        <w:t>Unesco koordinatorica</w:t>
      </w:r>
    </w:p>
    <w:p w:rsidR="00B102A6" w:rsidRDefault="003B46CC" w:rsidP="003B46CC">
      <w:pPr>
        <w:jc w:val="center"/>
        <w:rPr>
          <w:sz w:val="27"/>
          <w:szCs w:val="27"/>
        </w:rPr>
      </w:pPr>
      <w:r w:rsidRPr="00DF47A1">
        <w:rPr>
          <w:sz w:val="27"/>
          <w:szCs w:val="27"/>
        </w:rPr>
        <w:lastRenderedPageBreak/>
        <w:t xml:space="preserve">PRIJAVNICA ZA </w:t>
      </w:r>
      <w:r w:rsidR="00B102A6">
        <w:rPr>
          <w:sz w:val="27"/>
          <w:szCs w:val="27"/>
        </w:rPr>
        <w:t>USTVARJALNI</w:t>
      </w:r>
      <w:r w:rsidRPr="00DF47A1">
        <w:rPr>
          <w:sz w:val="27"/>
          <w:szCs w:val="27"/>
        </w:rPr>
        <w:t xml:space="preserve"> NATEČAJ </w:t>
      </w:r>
    </w:p>
    <w:p w:rsidR="00934237" w:rsidRPr="0013218D" w:rsidRDefault="00934237" w:rsidP="00934237">
      <w:pPr>
        <w:jc w:val="center"/>
        <w:rPr>
          <w:b/>
          <w:color w:val="0070C0"/>
          <w:sz w:val="32"/>
          <w:szCs w:val="32"/>
        </w:rPr>
      </w:pPr>
      <w:r w:rsidRPr="0013218D">
        <w:rPr>
          <w:b/>
          <w:color w:val="0070C0"/>
          <w:sz w:val="32"/>
          <w:szCs w:val="32"/>
        </w:rPr>
        <w:t>»STRIP – KRALJ MATJAŽ POD GORO PECO«</w:t>
      </w:r>
    </w:p>
    <w:p w:rsidR="00934237" w:rsidRPr="00A12524" w:rsidRDefault="00934237" w:rsidP="0093423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Literarno-likovni </w:t>
      </w:r>
      <w:r w:rsidRPr="00A12524">
        <w:rPr>
          <w:b/>
          <w:sz w:val="26"/>
          <w:szCs w:val="26"/>
          <w:u w:val="single"/>
        </w:rPr>
        <w:t>natečaj</w:t>
      </w:r>
      <w:r>
        <w:rPr>
          <w:b/>
          <w:sz w:val="26"/>
          <w:szCs w:val="26"/>
          <w:u w:val="single"/>
        </w:rPr>
        <w:t xml:space="preserve"> v okviru IKT</w:t>
      </w:r>
    </w:p>
    <w:p w:rsidR="003B46CC" w:rsidRPr="00D47625" w:rsidRDefault="003B46CC" w:rsidP="003B46CC">
      <w:pPr>
        <w:jc w:val="center"/>
      </w:pPr>
    </w:p>
    <w:p w:rsidR="003B46CC" w:rsidRDefault="003B46CC" w:rsidP="003B46CC">
      <w:pPr>
        <w:jc w:val="center"/>
      </w:pPr>
    </w:p>
    <w:p w:rsidR="003B46CC" w:rsidRPr="00D47625" w:rsidRDefault="003B46CC" w:rsidP="003B46CC">
      <w:pPr>
        <w:jc w:val="center"/>
      </w:pPr>
    </w:p>
    <w:p w:rsidR="003B46CC" w:rsidRPr="00D47625" w:rsidRDefault="003B46CC" w:rsidP="003B46CC">
      <w:pPr>
        <w:jc w:val="center"/>
      </w:pPr>
    </w:p>
    <w:p w:rsidR="003B46CC" w:rsidRPr="0013218D" w:rsidRDefault="003B46CC" w:rsidP="003B46CC">
      <w:pPr>
        <w:spacing w:line="276" w:lineRule="auto"/>
        <w:rPr>
          <w:sz w:val="25"/>
          <w:szCs w:val="25"/>
        </w:rPr>
      </w:pPr>
      <w:r w:rsidRPr="0013218D">
        <w:rPr>
          <w:sz w:val="25"/>
          <w:szCs w:val="25"/>
        </w:rPr>
        <w:t xml:space="preserve">Zavod: </w:t>
      </w:r>
    </w:p>
    <w:p w:rsidR="003B46CC" w:rsidRPr="0013218D" w:rsidRDefault="003B46CC" w:rsidP="003B46CC">
      <w:pPr>
        <w:spacing w:line="276" w:lineRule="auto"/>
        <w:rPr>
          <w:sz w:val="25"/>
          <w:szCs w:val="25"/>
        </w:rPr>
      </w:pPr>
      <w:r w:rsidRPr="0013218D">
        <w:rPr>
          <w:sz w:val="25"/>
          <w:szCs w:val="25"/>
        </w:rPr>
        <w:t>Mentor:</w:t>
      </w:r>
    </w:p>
    <w:p w:rsidR="003B46CC" w:rsidRPr="0013218D" w:rsidRDefault="003B46CC" w:rsidP="003B46CC">
      <w:pPr>
        <w:spacing w:line="276" w:lineRule="auto"/>
        <w:rPr>
          <w:sz w:val="25"/>
          <w:szCs w:val="25"/>
        </w:rPr>
      </w:pPr>
      <w:r w:rsidRPr="0013218D">
        <w:rPr>
          <w:sz w:val="25"/>
          <w:szCs w:val="25"/>
        </w:rPr>
        <w:t>Elektronski naslov mentorja:</w:t>
      </w:r>
    </w:p>
    <w:p w:rsidR="003B46CC" w:rsidRPr="0013218D" w:rsidRDefault="003B46CC" w:rsidP="003B46CC">
      <w:pPr>
        <w:spacing w:line="276" w:lineRule="auto"/>
        <w:rPr>
          <w:sz w:val="25"/>
          <w:szCs w:val="25"/>
        </w:rPr>
      </w:pPr>
      <w:r w:rsidRPr="0013218D">
        <w:rPr>
          <w:sz w:val="25"/>
          <w:szCs w:val="25"/>
        </w:rPr>
        <w:t xml:space="preserve">Število sodelujočih </w:t>
      </w:r>
      <w:r w:rsidR="00B102A6" w:rsidRPr="0013218D">
        <w:rPr>
          <w:sz w:val="25"/>
          <w:szCs w:val="25"/>
        </w:rPr>
        <w:t>učencev</w:t>
      </w:r>
      <w:r w:rsidR="00934237" w:rsidRPr="0013218D">
        <w:rPr>
          <w:sz w:val="25"/>
          <w:szCs w:val="25"/>
        </w:rPr>
        <w:t>/dijakov</w:t>
      </w:r>
      <w:r w:rsidRPr="0013218D">
        <w:rPr>
          <w:sz w:val="25"/>
          <w:szCs w:val="25"/>
        </w:rPr>
        <w:t>:</w:t>
      </w:r>
    </w:p>
    <w:p w:rsidR="003B46CC" w:rsidRPr="0013218D" w:rsidRDefault="003B46CC" w:rsidP="003B46CC">
      <w:pPr>
        <w:spacing w:line="276" w:lineRule="auto"/>
      </w:pPr>
      <w:r w:rsidRPr="0013218D">
        <w:rPr>
          <w:sz w:val="25"/>
          <w:szCs w:val="25"/>
        </w:rPr>
        <w:t xml:space="preserve">Število poslanih </w:t>
      </w:r>
      <w:r w:rsidR="00F4797A" w:rsidRPr="0013218D">
        <w:rPr>
          <w:sz w:val="25"/>
          <w:szCs w:val="25"/>
        </w:rPr>
        <w:t>stripov</w:t>
      </w:r>
      <w:r w:rsidRPr="0013218D">
        <w:t>:</w:t>
      </w:r>
    </w:p>
    <w:p w:rsidR="003B46CC" w:rsidRPr="00D47625" w:rsidRDefault="003B46CC" w:rsidP="003B46CC">
      <w:pPr>
        <w:spacing w:line="276" w:lineRule="auto"/>
      </w:pPr>
    </w:p>
    <w:p w:rsidR="003B46CC" w:rsidRPr="00D47625" w:rsidRDefault="003B46CC" w:rsidP="003B46CC"/>
    <w:p w:rsidR="003B46CC" w:rsidRPr="0013218D" w:rsidRDefault="00934237" w:rsidP="003B46CC">
      <w:pPr>
        <w:rPr>
          <w:b/>
          <w:color w:val="0070C0"/>
          <w:sz w:val="32"/>
          <w:szCs w:val="32"/>
        </w:rPr>
      </w:pPr>
      <w:r w:rsidRPr="0013218D">
        <w:rPr>
          <w:sz w:val="26"/>
          <w:szCs w:val="26"/>
        </w:rPr>
        <w:t xml:space="preserve">Stripe </w:t>
      </w:r>
      <w:r w:rsidRPr="0013218D">
        <w:rPr>
          <w:b/>
          <w:color w:val="0070C0"/>
          <w:sz w:val="30"/>
          <w:szCs w:val="30"/>
        </w:rPr>
        <w:t>KRALJ MATJAŽ POD GORO PECO</w:t>
      </w:r>
      <w:r w:rsidRPr="0013218D">
        <w:rPr>
          <w:sz w:val="26"/>
          <w:szCs w:val="26"/>
        </w:rPr>
        <w:t xml:space="preserve">, ki jih boste ustvarili s pomočjo različnih aplikacij in IKT orodij, </w:t>
      </w:r>
      <w:r w:rsidR="003B46CC" w:rsidRPr="0013218D">
        <w:t xml:space="preserve">pošljite najkasneje </w:t>
      </w:r>
      <w:r w:rsidR="00A76CE6" w:rsidRPr="0013218D">
        <w:rPr>
          <w:b/>
          <w:color w:val="0070C0"/>
          <w:sz w:val="32"/>
          <w:szCs w:val="32"/>
        </w:rPr>
        <w:t xml:space="preserve">31. 3. </w:t>
      </w:r>
      <w:r w:rsidR="009D5A22" w:rsidRPr="0013218D">
        <w:rPr>
          <w:b/>
          <w:color w:val="0070C0"/>
          <w:sz w:val="32"/>
          <w:szCs w:val="32"/>
        </w:rPr>
        <w:t>2021</w:t>
      </w:r>
    </w:p>
    <w:p w:rsidR="003B46CC" w:rsidRPr="0013218D" w:rsidRDefault="003B46CC" w:rsidP="003B46CC">
      <w:pPr>
        <w:rPr>
          <w:b/>
          <w:color w:val="0070C0"/>
          <w:sz w:val="26"/>
          <w:szCs w:val="26"/>
        </w:rPr>
      </w:pPr>
      <w:r w:rsidRPr="0013218D">
        <w:t>na naslov:</w:t>
      </w:r>
      <w:r w:rsidRPr="0013218D">
        <w:rPr>
          <w:sz w:val="25"/>
          <w:szCs w:val="25"/>
        </w:rPr>
        <w:t xml:space="preserve"> </w:t>
      </w:r>
      <w:r w:rsidR="0013218D" w:rsidRPr="0013218D">
        <w:rPr>
          <w:b/>
          <w:color w:val="0070C0"/>
          <w:sz w:val="26"/>
          <w:szCs w:val="26"/>
        </w:rPr>
        <w:t>vesna.burjak@os-crna.si</w:t>
      </w:r>
    </w:p>
    <w:p w:rsidR="003B46CC" w:rsidRPr="0013218D" w:rsidRDefault="003B46CC" w:rsidP="003B46CC">
      <w:pPr>
        <w:rPr>
          <w:b/>
          <w:color w:val="0070C0"/>
          <w:sz w:val="26"/>
          <w:szCs w:val="26"/>
        </w:rPr>
      </w:pPr>
    </w:p>
    <w:p w:rsidR="003B46CC" w:rsidRDefault="003B46CC" w:rsidP="003B46CC"/>
    <w:p w:rsidR="003B46CC" w:rsidRDefault="003B46CC" w:rsidP="003B46CC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568"/>
        <w:gridCol w:w="2657"/>
        <w:gridCol w:w="2412"/>
        <w:gridCol w:w="1685"/>
        <w:gridCol w:w="2284"/>
      </w:tblGrid>
      <w:tr w:rsidR="005B1438" w:rsidTr="005B1438">
        <w:tc>
          <w:tcPr>
            <w:tcW w:w="568" w:type="dxa"/>
          </w:tcPr>
          <w:p w:rsidR="005B1438" w:rsidRDefault="005B1438" w:rsidP="00605066"/>
        </w:tc>
        <w:tc>
          <w:tcPr>
            <w:tcW w:w="2657" w:type="dxa"/>
          </w:tcPr>
          <w:p w:rsidR="005B1438" w:rsidRPr="00DF47A1" w:rsidRDefault="005B1438" w:rsidP="00605066">
            <w:r w:rsidRPr="00DF47A1">
              <w:t>IME IN PRIIMEK UČENCA</w:t>
            </w:r>
            <w:r>
              <w:t>/DIJAKA</w:t>
            </w:r>
          </w:p>
        </w:tc>
        <w:tc>
          <w:tcPr>
            <w:tcW w:w="2412" w:type="dxa"/>
          </w:tcPr>
          <w:p w:rsidR="005B1438" w:rsidRPr="00DF47A1" w:rsidRDefault="005B1438" w:rsidP="00605066">
            <w:r w:rsidRPr="00DF47A1">
              <w:t>IME IN PRIIMEK MENTORJA</w:t>
            </w:r>
          </w:p>
        </w:tc>
        <w:tc>
          <w:tcPr>
            <w:tcW w:w="1685" w:type="dxa"/>
          </w:tcPr>
          <w:p w:rsidR="005B1438" w:rsidRPr="00DF47A1" w:rsidRDefault="005B1438" w:rsidP="00934237">
            <w:r>
              <w:t>APLKACIJE, IKT ORODJA</w:t>
            </w:r>
          </w:p>
        </w:tc>
        <w:tc>
          <w:tcPr>
            <w:tcW w:w="2284" w:type="dxa"/>
          </w:tcPr>
          <w:p w:rsidR="005B1438" w:rsidRPr="00DF47A1" w:rsidRDefault="005B1438" w:rsidP="00934237">
            <w:r w:rsidRPr="00DF47A1">
              <w:t xml:space="preserve">NASLOV </w:t>
            </w:r>
            <w:r>
              <w:t>STRIPA</w:t>
            </w:r>
          </w:p>
        </w:tc>
      </w:tr>
      <w:tr w:rsidR="005B1438" w:rsidTr="005B1438">
        <w:tc>
          <w:tcPr>
            <w:tcW w:w="568" w:type="dxa"/>
          </w:tcPr>
          <w:p w:rsidR="005B1438" w:rsidRDefault="005B1438" w:rsidP="00605066">
            <w:r>
              <w:t>1.</w:t>
            </w:r>
          </w:p>
        </w:tc>
        <w:tc>
          <w:tcPr>
            <w:tcW w:w="2657" w:type="dxa"/>
          </w:tcPr>
          <w:p w:rsidR="005B1438" w:rsidRDefault="005B1438" w:rsidP="00605066">
            <w:r>
              <w:t xml:space="preserve">  </w:t>
            </w:r>
          </w:p>
          <w:p w:rsidR="005B1438" w:rsidRDefault="005B1438" w:rsidP="00605066"/>
        </w:tc>
        <w:tc>
          <w:tcPr>
            <w:tcW w:w="2412" w:type="dxa"/>
          </w:tcPr>
          <w:p w:rsidR="005B1438" w:rsidRDefault="005B1438" w:rsidP="00605066"/>
        </w:tc>
        <w:tc>
          <w:tcPr>
            <w:tcW w:w="1685" w:type="dxa"/>
          </w:tcPr>
          <w:p w:rsidR="005B1438" w:rsidRDefault="005B1438" w:rsidP="00605066"/>
        </w:tc>
        <w:tc>
          <w:tcPr>
            <w:tcW w:w="2284" w:type="dxa"/>
          </w:tcPr>
          <w:p w:rsidR="005B1438" w:rsidRDefault="005B1438" w:rsidP="00605066"/>
        </w:tc>
      </w:tr>
      <w:tr w:rsidR="005B1438" w:rsidTr="005B1438">
        <w:tc>
          <w:tcPr>
            <w:tcW w:w="568" w:type="dxa"/>
          </w:tcPr>
          <w:p w:rsidR="005B1438" w:rsidRDefault="005B1438" w:rsidP="00605066">
            <w:r>
              <w:t xml:space="preserve">2. </w:t>
            </w:r>
          </w:p>
        </w:tc>
        <w:tc>
          <w:tcPr>
            <w:tcW w:w="2657" w:type="dxa"/>
          </w:tcPr>
          <w:p w:rsidR="005B1438" w:rsidRDefault="005B1438" w:rsidP="00605066"/>
          <w:p w:rsidR="005B1438" w:rsidRDefault="005B1438" w:rsidP="00605066"/>
        </w:tc>
        <w:tc>
          <w:tcPr>
            <w:tcW w:w="2412" w:type="dxa"/>
          </w:tcPr>
          <w:p w:rsidR="005B1438" w:rsidRDefault="005B1438" w:rsidP="00605066"/>
        </w:tc>
        <w:tc>
          <w:tcPr>
            <w:tcW w:w="1685" w:type="dxa"/>
          </w:tcPr>
          <w:p w:rsidR="005B1438" w:rsidRDefault="005B1438" w:rsidP="00605066"/>
        </w:tc>
        <w:tc>
          <w:tcPr>
            <w:tcW w:w="2284" w:type="dxa"/>
          </w:tcPr>
          <w:p w:rsidR="005B1438" w:rsidRDefault="005B1438" w:rsidP="00605066"/>
        </w:tc>
      </w:tr>
      <w:tr w:rsidR="005B1438" w:rsidTr="005B1438">
        <w:tc>
          <w:tcPr>
            <w:tcW w:w="568" w:type="dxa"/>
          </w:tcPr>
          <w:p w:rsidR="005B1438" w:rsidRDefault="005B1438" w:rsidP="00605066">
            <w:r>
              <w:t>3.</w:t>
            </w:r>
          </w:p>
        </w:tc>
        <w:tc>
          <w:tcPr>
            <w:tcW w:w="2657" w:type="dxa"/>
          </w:tcPr>
          <w:p w:rsidR="005B1438" w:rsidRDefault="005B1438" w:rsidP="00605066"/>
          <w:p w:rsidR="005B1438" w:rsidRDefault="005B1438" w:rsidP="00605066"/>
        </w:tc>
        <w:tc>
          <w:tcPr>
            <w:tcW w:w="2412" w:type="dxa"/>
          </w:tcPr>
          <w:p w:rsidR="005B1438" w:rsidRDefault="005B1438" w:rsidP="00605066"/>
        </w:tc>
        <w:tc>
          <w:tcPr>
            <w:tcW w:w="1685" w:type="dxa"/>
          </w:tcPr>
          <w:p w:rsidR="005B1438" w:rsidRDefault="005B1438" w:rsidP="00605066"/>
        </w:tc>
        <w:tc>
          <w:tcPr>
            <w:tcW w:w="2284" w:type="dxa"/>
          </w:tcPr>
          <w:p w:rsidR="005B1438" w:rsidRDefault="005B1438" w:rsidP="00605066"/>
        </w:tc>
      </w:tr>
      <w:tr w:rsidR="005B1438" w:rsidTr="005B1438">
        <w:tc>
          <w:tcPr>
            <w:tcW w:w="568" w:type="dxa"/>
          </w:tcPr>
          <w:p w:rsidR="005B1438" w:rsidRDefault="005B1438" w:rsidP="00605066">
            <w:r>
              <w:t>4.</w:t>
            </w:r>
          </w:p>
        </w:tc>
        <w:tc>
          <w:tcPr>
            <w:tcW w:w="2657" w:type="dxa"/>
          </w:tcPr>
          <w:p w:rsidR="005B1438" w:rsidRDefault="005B1438" w:rsidP="00605066"/>
          <w:p w:rsidR="005B1438" w:rsidRDefault="005B1438" w:rsidP="00605066"/>
        </w:tc>
        <w:tc>
          <w:tcPr>
            <w:tcW w:w="2412" w:type="dxa"/>
          </w:tcPr>
          <w:p w:rsidR="005B1438" w:rsidRDefault="005B1438" w:rsidP="00605066"/>
        </w:tc>
        <w:tc>
          <w:tcPr>
            <w:tcW w:w="1685" w:type="dxa"/>
          </w:tcPr>
          <w:p w:rsidR="005B1438" w:rsidRDefault="005B1438" w:rsidP="00605066"/>
        </w:tc>
        <w:tc>
          <w:tcPr>
            <w:tcW w:w="2284" w:type="dxa"/>
          </w:tcPr>
          <w:p w:rsidR="005B1438" w:rsidRDefault="005B1438" w:rsidP="00605066"/>
        </w:tc>
      </w:tr>
      <w:tr w:rsidR="005B1438" w:rsidTr="005B1438">
        <w:tc>
          <w:tcPr>
            <w:tcW w:w="568" w:type="dxa"/>
          </w:tcPr>
          <w:p w:rsidR="005B1438" w:rsidRDefault="005B1438" w:rsidP="00605066">
            <w:r>
              <w:t>5.</w:t>
            </w:r>
          </w:p>
        </w:tc>
        <w:tc>
          <w:tcPr>
            <w:tcW w:w="2657" w:type="dxa"/>
          </w:tcPr>
          <w:p w:rsidR="005B1438" w:rsidRDefault="005B1438" w:rsidP="00605066"/>
          <w:p w:rsidR="005B1438" w:rsidRDefault="005B1438" w:rsidP="00605066"/>
        </w:tc>
        <w:tc>
          <w:tcPr>
            <w:tcW w:w="2412" w:type="dxa"/>
          </w:tcPr>
          <w:p w:rsidR="005B1438" w:rsidRDefault="005B1438" w:rsidP="00605066"/>
        </w:tc>
        <w:tc>
          <w:tcPr>
            <w:tcW w:w="1685" w:type="dxa"/>
          </w:tcPr>
          <w:p w:rsidR="005B1438" w:rsidRDefault="005B1438" w:rsidP="00605066"/>
        </w:tc>
        <w:tc>
          <w:tcPr>
            <w:tcW w:w="2284" w:type="dxa"/>
          </w:tcPr>
          <w:p w:rsidR="005B1438" w:rsidRDefault="005B1438" w:rsidP="00605066"/>
        </w:tc>
      </w:tr>
      <w:tr w:rsidR="0013218D" w:rsidTr="005B1438">
        <w:tc>
          <w:tcPr>
            <w:tcW w:w="568" w:type="dxa"/>
          </w:tcPr>
          <w:p w:rsidR="0013218D" w:rsidRDefault="0013218D" w:rsidP="00605066">
            <w:r>
              <w:t>6.</w:t>
            </w:r>
          </w:p>
          <w:p w:rsidR="0013218D" w:rsidRDefault="0013218D" w:rsidP="00605066"/>
        </w:tc>
        <w:tc>
          <w:tcPr>
            <w:tcW w:w="2657" w:type="dxa"/>
          </w:tcPr>
          <w:p w:rsidR="0013218D" w:rsidRDefault="0013218D" w:rsidP="00605066"/>
        </w:tc>
        <w:tc>
          <w:tcPr>
            <w:tcW w:w="2412" w:type="dxa"/>
          </w:tcPr>
          <w:p w:rsidR="0013218D" w:rsidRDefault="0013218D" w:rsidP="00605066"/>
        </w:tc>
        <w:tc>
          <w:tcPr>
            <w:tcW w:w="1685" w:type="dxa"/>
          </w:tcPr>
          <w:p w:rsidR="0013218D" w:rsidRDefault="0013218D" w:rsidP="00605066"/>
        </w:tc>
        <w:tc>
          <w:tcPr>
            <w:tcW w:w="2284" w:type="dxa"/>
          </w:tcPr>
          <w:p w:rsidR="0013218D" w:rsidRDefault="0013218D" w:rsidP="00605066"/>
        </w:tc>
      </w:tr>
      <w:tr w:rsidR="0013218D" w:rsidTr="005B1438">
        <w:tc>
          <w:tcPr>
            <w:tcW w:w="568" w:type="dxa"/>
          </w:tcPr>
          <w:p w:rsidR="0013218D" w:rsidRDefault="0013218D" w:rsidP="00605066">
            <w:r>
              <w:t>7.</w:t>
            </w:r>
          </w:p>
          <w:p w:rsidR="0013218D" w:rsidRDefault="0013218D" w:rsidP="00605066"/>
        </w:tc>
        <w:tc>
          <w:tcPr>
            <w:tcW w:w="2657" w:type="dxa"/>
          </w:tcPr>
          <w:p w:rsidR="0013218D" w:rsidRDefault="0013218D" w:rsidP="00605066"/>
        </w:tc>
        <w:tc>
          <w:tcPr>
            <w:tcW w:w="2412" w:type="dxa"/>
          </w:tcPr>
          <w:p w:rsidR="0013218D" w:rsidRDefault="0013218D" w:rsidP="00605066"/>
        </w:tc>
        <w:tc>
          <w:tcPr>
            <w:tcW w:w="1685" w:type="dxa"/>
          </w:tcPr>
          <w:p w:rsidR="0013218D" w:rsidRDefault="0013218D" w:rsidP="00605066"/>
        </w:tc>
        <w:tc>
          <w:tcPr>
            <w:tcW w:w="2284" w:type="dxa"/>
          </w:tcPr>
          <w:p w:rsidR="0013218D" w:rsidRDefault="0013218D" w:rsidP="00605066"/>
        </w:tc>
      </w:tr>
      <w:tr w:rsidR="0013218D" w:rsidTr="005B1438">
        <w:tc>
          <w:tcPr>
            <w:tcW w:w="568" w:type="dxa"/>
          </w:tcPr>
          <w:p w:rsidR="0013218D" w:rsidRDefault="0013218D" w:rsidP="00605066">
            <w:r>
              <w:t>8.</w:t>
            </w:r>
          </w:p>
          <w:p w:rsidR="0013218D" w:rsidRDefault="0013218D" w:rsidP="00605066"/>
        </w:tc>
        <w:tc>
          <w:tcPr>
            <w:tcW w:w="2657" w:type="dxa"/>
          </w:tcPr>
          <w:p w:rsidR="0013218D" w:rsidRDefault="0013218D" w:rsidP="00605066"/>
        </w:tc>
        <w:tc>
          <w:tcPr>
            <w:tcW w:w="2412" w:type="dxa"/>
          </w:tcPr>
          <w:p w:rsidR="0013218D" w:rsidRDefault="0013218D" w:rsidP="00605066"/>
        </w:tc>
        <w:tc>
          <w:tcPr>
            <w:tcW w:w="1685" w:type="dxa"/>
          </w:tcPr>
          <w:p w:rsidR="0013218D" w:rsidRDefault="0013218D" w:rsidP="00605066"/>
        </w:tc>
        <w:tc>
          <w:tcPr>
            <w:tcW w:w="2284" w:type="dxa"/>
          </w:tcPr>
          <w:p w:rsidR="0013218D" w:rsidRDefault="0013218D" w:rsidP="00605066"/>
        </w:tc>
      </w:tr>
    </w:tbl>
    <w:p w:rsidR="003B46CC" w:rsidRDefault="003B46CC" w:rsidP="003B46CC"/>
    <w:p w:rsidR="003B46CC" w:rsidRDefault="003B46CC" w:rsidP="003B46CC"/>
    <w:p w:rsidR="003B46CC" w:rsidRDefault="003B46CC" w:rsidP="003B46CC"/>
    <w:p w:rsidR="003B46CC" w:rsidRDefault="003B46CC" w:rsidP="003B46CC"/>
    <w:p w:rsidR="003B46CC" w:rsidRDefault="003B46CC" w:rsidP="003B46CC"/>
    <w:sectPr w:rsidR="003B46CC" w:rsidSect="00F07B30">
      <w:headerReference w:type="default" r:id="rId8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5F" w:rsidRDefault="0007035F">
      <w:r>
        <w:separator/>
      </w:r>
    </w:p>
  </w:endnote>
  <w:endnote w:type="continuationSeparator" w:id="0">
    <w:p w:rsidR="0007035F" w:rsidRDefault="0007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5F" w:rsidRDefault="0007035F">
      <w:r>
        <w:separator/>
      </w:r>
    </w:p>
  </w:footnote>
  <w:footnote w:type="continuationSeparator" w:id="0">
    <w:p w:rsidR="0007035F" w:rsidRDefault="0007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05676D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05676D" w:rsidRDefault="00F76818" w:rsidP="00420F7C">
          <w:r>
            <w:rPr>
              <w:noProof/>
            </w:rPr>
            <w:drawing>
              <wp:inline distT="0" distB="0" distL="0" distR="0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05676D" w:rsidRDefault="0005676D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05676D" w:rsidRDefault="0005676D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05676D" w:rsidRPr="007A0CAF" w:rsidRDefault="00F76818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5E4E">
            <w:rPr>
              <w:noProof/>
            </w:rPr>
            <w:drawing>
              <wp:inline distT="0" distB="0" distL="0" distR="0">
                <wp:extent cx="948243" cy="609600"/>
                <wp:effectExtent l="0" t="0" r="4445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 - PRAV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08" cy="61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sz w:val="18"/>
            </w:rPr>
          </w:pPr>
        </w:p>
      </w:tc>
      <w:tc>
        <w:tcPr>
          <w:tcW w:w="3827" w:type="dxa"/>
        </w:tcPr>
        <w:p w:rsidR="0005676D" w:rsidRDefault="0005676D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sz w:val="12"/>
            </w:rPr>
          </w:pPr>
        </w:p>
      </w:tc>
    </w:tr>
    <w:tr w:rsidR="0005676D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05676D" w:rsidRDefault="0005676D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05676D" w:rsidRPr="00FD7C04" w:rsidRDefault="0005676D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05676D" w:rsidRPr="00FD7C04" w:rsidRDefault="0005676D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05676D" w:rsidRPr="00FD7C04" w:rsidRDefault="0005676D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05676D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05676D" w:rsidRPr="00FD7C04" w:rsidRDefault="0005676D" w:rsidP="009D09AE">
          <w:r>
            <w:t xml:space="preserve"> </w:t>
          </w:r>
          <w:r w:rsidRPr="00FD7C04">
            <w:t xml:space="preserve"> </w:t>
          </w:r>
          <w:r w:rsidR="005167C6" w:rsidRPr="00A01108">
            <w:rPr>
              <w:rFonts w:ascii="Bookman Old Style" w:hAnsi="Bookman Old Style"/>
              <w:noProof/>
            </w:rPr>
            <w:drawing>
              <wp:inline distT="0" distB="0" distL="0" distR="0" wp14:anchorId="72D67292" wp14:editId="27F64566">
                <wp:extent cx="1770287" cy="413067"/>
                <wp:effectExtent l="0" t="0" r="1905" b="6350"/>
                <wp:docPr id="4" name="Slika 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829" cy="41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6FED"/>
    <w:multiLevelType w:val="hybridMultilevel"/>
    <w:tmpl w:val="2F3A2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1100"/>
    <w:multiLevelType w:val="hybridMultilevel"/>
    <w:tmpl w:val="FC66927E"/>
    <w:lvl w:ilvl="0" w:tplc="770EB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D97"/>
    <w:multiLevelType w:val="hybridMultilevel"/>
    <w:tmpl w:val="66621458"/>
    <w:lvl w:ilvl="0" w:tplc="1B84E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5D97"/>
    <w:multiLevelType w:val="hybridMultilevel"/>
    <w:tmpl w:val="1B501656"/>
    <w:lvl w:ilvl="0" w:tplc="4D32DE20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55D100CF"/>
    <w:multiLevelType w:val="hybridMultilevel"/>
    <w:tmpl w:val="4680F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16A9"/>
    <w:multiLevelType w:val="hybridMultilevel"/>
    <w:tmpl w:val="15E2E42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8"/>
    <w:rsid w:val="0001078C"/>
    <w:rsid w:val="00027DE5"/>
    <w:rsid w:val="00032225"/>
    <w:rsid w:val="00034883"/>
    <w:rsid w:val="00040675"/>
    <w:rsid w:val="00055D21"/>
    <w:rsid w:val="0005676D"/>
    <w:rsid w:val="000625D4"/>
    <w:rsid w:val="0007035F"/>
    <w:rsid w:val="0007206C"/>
    <w:rsid w:val="00087DB6"/>
    <w:rsid w:val="000A04C9"/>
    <w:rsid w:val="000C09BF"/>
    <w:rsid w:val="000D7DEF"/>
    <w:rsid w:val="00111F5E"/>
    <w:rsid w:val="0013218D"/>
    <w:rsid w:val="001508E3"/>
    <w:rsid w:val="00164B31"/>
    <w:rsid w:val="0019068E"/>
    <w:rsid w:val="001A0E47"/>
    <w:rsid w:val="001B42B2"/>
    <w:rsid w:val="001B4E18"/>
    <w:rsid w:val="001F0F21"/>
    <w:rsid w:val="002072BA"/>
    <w:rsid w:val="00220E0C"/>
    <w:rsid w:val="002820BC"/>
    <w:rsid w:val="002A1313"/>
    <w:rsid w:val="002A6592"/>
    <w:rsid w:val="002B3786"/>
    <w:rsid w:val="00302CE7"/>
    <w:rsid w:val="00303F4E"/>
    <w:rsid w:val="00317995"/>
    <w:rsid w:val="00324AED"/>
    <w:rsid w:val="00356C87"/>
    <w:rsid w:val="00365A9D"/>
    <w:rsid w:val="0037718A"/>
    <w:rsid w:val="00390054"/>
    <w:rsid w:val="00391E06"/>
    <w:rsid w:val="003B46CC"/>
    <w:rsid w:val="003D6BBC"/>
    <w:rsid w:val="00420F7C"/>
    <w:rsid w:val="004230AA"/>
    <w:rsid w:val="004302CF"/>
    <w:rsid w:val="004443BA"/>
    <w:rsid w:val="00444F96"/>
    <w:rsid w:val="00485F8E"/>
    <w:rsid w:val="004A2DD9"/>
    <w:rsid w:val="004A4C1E"/>
    <w:rsid w:val="004A4D43"/>
    <w:rsid w:val="004E07F9"/>
    <w:rsid w:val="004F2036"/>
    <w:rsid w:val="00503662"/>
    <w:rsid w:val="00512F9F"/>
    <w:rsid w:val="00513F78"/>
    <w:rsid w:val="00515E4E"/>
    <w:rsid w:val="005167C6"/>
    <w:rsid w:val="00530CF4"/>
    <w:rsid w:val="00567118"/>
    <w:rsid w:val="0057333A"/>
    <w:rsid w:val="005958EA"/>
    <w:rsid w:val="005A4A66"/>
    <w:rsid w:val="005B1438"/>
    <w:rsid w:val="006065BF"/>
    <w:rsid w:val="006162C2"/>
    <w:rsid w:val="006268C9"/>
    <w:rsid w:val="00640D15"/>
    <w:rsid w:val="00642785"/>
    <w:rsid w:val="00672271"/>
    <w:rsid w:val="00674394"/>
    <w:rsid w:val="00681C4B"/>
    <w:rsid w:val="006C4267"/>
    <w:rsid w:val="006D202C"/>
    <w:rsid w:val="0070042E"/>
    <w:rsid w:val="00700A21"/>
    <w:rsid w:val="0072066D"/>
    <w:rsid w:val="00726250"/>
    <w:rsid w:val="00726952"/>
    <w:rsid w:val="0077698C"/>
    <w:rsid w:val="007821CF"/>
    <w:rsid w:val="007A0CAF"/>
    <w:rsid w:val="007A66C4"/>
    <w:rsid w:val="007C1DD3"/>
    <w:rsid w:val="00845F3A"/>
    <w:rsid w:val="00873303"/>
    <w:rsid w:val="0088252E"/>
    <w:rsid w:val="008C0949"/>
    <w:rsid w:val="008C7444"/>
    <w:rsid w:val="008C7C40"/>
    <w:rsid w:val="009123E2"/>
    <w:rsid w:val="00922E59"/>
    <w:rsid w:val="00924FFD"/>
    <w:rsid w:val="00934237"/>
    <w:rsid w:val="00937EF5"/>
    <w:rsid w:val="00955231"/>
    <w:rsid w:val="0096573F"/>
    <w:rsid w:val="009C17EC"/>
    <w:rsid w:val="009D09AE"/>
    <w:rsid w:val="009D5A22"/>
    <w:rsid w:val="009F3461"/>
    <w:rsid w:val="009F3D60"/>
    <w:rsid w:val="00A12524"/>
    <w:rsid w:val="00A76CE6"/>
    <w:rsid w:val="00A80623"/>
    <w:rsid w:val="00A92282"/>
    <w:rsid w:val="00AB5C38"/>
    <w:rsid w:val="00AC72A1"/>
    <w:rsid w:val="00AD43B3"/>
    <w:rsid w:val="00AE6E9B"/>
    <w:rsid w:val="00B039D1"/>
    <w:rsid w:val="00B102A6"/>
    <w:rsid w:val="00B16FFE"/>
    <w:rsid w:val="00B267D3"/>
    <w:rsid w:val="00B36A2E"/>
    <w:rsid w:val="00B70493"/>
    <w:rsid w:val="00B76A4D"/>
    <w:rsid w:val="00B83E22"/>
    <w:rsid w:val="00BA7C48"/>
    <w:rsid w:val="00BB3F17"/>
    <w:rsid w:val="00BC51C8"/>
    <w:rsid w:val="00BE29A8"/>
    <w:rsid w:val="00BF2C32"/>
    <w:rsid w:val="00BF3E49"/>
    <w:rsid w:val="00C3614D"/>
    <w:rsid w:val="00C439E7"/>
    <w:rsid w:val="00C43BFC"/>
    <w:rsid w:val="00C53391"/>
    <w:rsid w:val="00C66ADC"/>
    <w:rsid w:val="00C8406D"/>
    <w:rsid w:val="00C94AB3"/>
    <w:rsid w:val="00C95C93"/>
    <w:rsid w:val="00CA4E30"/>
    <w:rsid w:val="00CB2484"/>
    <w:rsid w:val="00CB4A1E"/>
    <w:rsid w:val="00CC1F71"/>
    <w:rsid w:val="00CD1DAB"/>
    <w:rsid w:val="00CD500D"/>
    <w:rsid w:val="00D03253"/>
    <w:rsid w:val="00D21DFC"/>
    <w:rsid w:val="00D33863"/>
    <w:rsid w:val="00D44A73"/>
    <w:rsid w:val="00D46BAB"/>
    <w:rsid w:val="00D52907"/>
    <w:rsid w:val="00D71D12"/>
    <w:rsid w:val="00D80016"/>
    <w:rsid w:val="00D83212"/>
    <w:rsid w:val="00D91D1B"/>
    <w:rsid w:val="00DE1915"/>
    <w:rsid w:val="00DE20E2"/>
    <w:rsid w:val="00E00836"/>
    <w:rsid w:val="00E03FDB"/>
    <w:rsid w:val="00E05CB6"/>
    <w:rsid w:val="00E16585"/>
    <w:rsid w:val="00E7475B"/>
    <w:rsid w:val="00E83F82"/>
    <w:rsid w:val="00E974DE"/>
    <w:rsid w:val="00ED6389"/>
    <w:rsid w:val="00F07B30"/>
    <w:rsid w:val="00F07C08"/>
    <w:rsid w:val="00F4797A"/>
    <w:rsid w:val="00F512DE"/>
    <w:rsid w:val="00F5650B"/>
    <w:rsid w:val="00F76818"/>
    <w:rsid w:val="00F864BF"/>
    <w:rsid w:val="00F93650"/>
    <w:rsid w:val="00FB7B7D"/>
    <w:rsid w:val="00FD7C04"/>
    <w:rsid w:val="00FE4292"/>
    <w:rsid w:val="00FE5A0C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56FF94-7828-4F33-881E-BD8839DC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6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25B3-E4D7-4F8C-AF85-98EC1B2A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0</TotalTime>
  <Pages>2</Pages>
  <Words>260</Words>
  <Characters>1535</Characters>
  <Application>Microsoft Office Word</Application>
  <DocSecurity>0</DocSecurity>
  <Lines>170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</vt:lpstr>
      <vt:lpstr>OSNOVNA ŠOLA</vt:lpstr>
    </vt:vector>
  </TitlesOfParts>
  <Company>Ministrstvo za Šolstvo in Šport</Company>
  <LinksUpToDate>false</LinksUpToDate>
  <CharactersWithSpaces>1726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Urška</cp:lastModifiedBy>
  <cp:revision>2</cp:revision>
  <cp:lastPrinted>2018-11-04T11:21:00Z</cp:lastPrinted>
  <dcterms:created xsi:type="dcterms:W3CDTF">2021-01-13T13:16:00Z</dcterms:created>
  <dcterms:modified xsi:type="dcterms:W3CDTF">2021-01-13T13:16:00Z</dcterms:modified>
</cp:coreProperties>
</file>